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46" w:rsidRPr="00492D21" w:rsidRDefault="00A264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                                               </w:t>
      </w:r>
      <w:r w:rsidRPr="00492D21">
        <w:rPr>
          <w:rFonts w:ascii="Times New Roman" w:hAnsi="Times New Roman" w:cs="Times New Roman"/>
          <w:sz w:val="28"/>
          <w:szCs w:val="28"/>
        </w:rPr>
        <w:t xml:space="preserve">Председателю Воронежской </w:t>
      </w:r>
    </w:p>
    <w:p w:rsidR="00A26446" w:rsidRPr="00492D21" w:rsidRDefault="00A264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2D2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492D21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A26446" w:rsidRPr="00492D21" w:rsidRDefault="00A26446" w:rsidP="00492D21">
      <w:pPr>
        <w:pStyle w:val="ConsPlusNonformat"/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2D2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492D21">
        <w:rPr>
          <w:rFonts w:ascii="Times New Roman" w:hAnsi="Times New Roman" w:cs="Times New Roman"/>
          <w:sz w:val="28"/>
          <w:szCs w:val="28"/>
        </w:rPr>
        <w:t>В.Ф.Ходыреву</w:t>
      </w:r>
    </w:p>
    <w:p w:rsidR="00A26446" w:rsidRDefault="00A26446">
      <w:pPr>
        <w:pStyle w:val="ConsPlusNonformat"/>
        <w:jc w:val="both"/>
      </w:pPr>
      <w:r>
        <w:t xml:space="preserve">                                            </w:t>
      </w:r>
      <w:r w:rsidRPr="00492D21">
        <w:rPr>
          <w:i/>
          <w:iCs/>
        </w:rPr>
        <w:t>от</w:t>
      </w:r>
      <w:r>
        <w:t xml:space="preserve"> ______________________________</w:t>
      </w:r>
    </w:p>
    <w:p w:rsidR="00A26446" w:rsidRDefault="00A26446">
      <w:pPr>
        <w:pStyle w:val="ConsPlusNonformat"/>
        <w:jc w:val="both"/>
      </w:pPr>
      <w:r>
        <w:t xml:space="preserve">                                             (Ф.И.О.муниципального служащего)</w:t>
      </w:r>
    </w:p>
    <w:p w:rsidR="00A26446" w:rsidRDefault="00A26446">
      <w:pPr>
        <w:pStyle w:val="ConsPlusNonformat"/>
        <w:jc w:val="both"/>
      </w:pPr>
      <w:r>
        <w:t xml:space="preserve">                                             ________________________________</w:t>
      </w:r>
    </w:p>
    <w:p w:rsidR="00A26446" w:rsidRDefault="00A26446">
      <w:pPr>
        <w:pStyle w:val="ConsPlusNonformat"/>
        <w:jc w:val="both"/>
      </w:pPr>
      <w:r>
        <w:t xml:space="preserve">                                                   (наименование должности)</w:t>
      </w:r>
    </w:p>
    <w:p w:rsidR="00A26446" w:rsidRDefault="00A26446">
      <w:pPr>
        <w:pStyle w:val="ConsPlusNonformat"/>
        <w:jc w:val="both"/>
      </w:pPr>
      <w:r>
        <w:t xml:space="preserve">                                             ________________________________</w:t>
      </w:r>
    </w:p>
    <w:p w:rsidR="00A26446" w:rsidRDefault="00A26446">
      <w:pPr>
        <w:pStyle w:val="ConsPlusNonformat"/>
        <w:jc w:val="both"/>
      </w:pPr>
      <w:r>
        <w:t xml:space="preserve">                                                 (наименование структурного</w:t>
      </w:r>
    </w:p>
    <w:p w:rsidR="00A26446" w:rsidRDefault="00A26446">
      <w:pPr>
        <w:pStyle w:val="ConsPlusNonformat"/>
        <w:jc w:val="both"/>
      </w:pPr>
      <w:r>
        <w:t xml:space="preserve">                                                         подразделения)</w:t>
      </w:r>
    </w:p>
    <w:p w:rsidR="00A26446" w:rsidRDefault="00A26446">
      <w:pPr>
        <w:pStyle w:val="ConsPlusNonformat"/>
        <w:jc w:val="both"/>
        <w:outlineLvl w:val="0"/>
        <w:rPr>
          <w:rFonts w:cs="Calibri"/>
        </w:rPr>
      </w:pPr>
    </w:p>
    <w:p w:rsidR="00A26446" w:rsidRDefault="00A26446">
      <w:pPr>
        <w:pStyle w:val="ConsPlusNonformat"/>
        <w:jc w:val="both"/>
        <w:outlineLvl w:val="0"/>
        <w:rPr>
          <w:rFonts w:cs="Calibri"/>
        </w:rPr>
      </w:pPr>
    </w:p>
    <w:p w:rsidR="00A26446" w:rsidRDefault="00A26446">
      <w:pPr>
        <w:pStyle w:val="ConsPlusNonformat"/>
        <w:jc w:val="both"/>
        <w:outlineLvl w:val="0"/>
        <w:rPr>
          <w:rFonts w:cs="Calibri"/>
        </w:rPr>
      </w:pPr>
    </w:p>
    <w:p w:rsidR="00A26446" w:rsidRPr="00492D21" w:rsidRDefault="00A26446" w:rsidP="00492D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2D2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26446" w:rsidRDefault="00A26446" w:rsidP="00492D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2D21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A26446" w:rsidRPr="00492D21" w:rsidRDefault="00A26446" w:rsidP="00492D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6446" w:rsidRDefault="00A26446">
      <w:pPr>
        <w:pStyle w:val="ConsPlusNonformat"/>
        <w:jc w:val="both"/>
        <w:rPr>
          <w:rFonts w:cs="Calibri"/>
        </w:rPr>
      </w:pPr>
    </w:p>
    <w:p w:rsidR="00A26446" w:rsidRPr="00492D21" w:rsidRDefault="00A26446" w:rsidP="00A241C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2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492D21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Pr="00492D21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11</w:t>
        </w:r>
      </w:hyperlink>
      <w:r w:rsidRPr="00492D21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</w:t>
      </w:r>
    </w:p>
    <w:p w:rsidR="00A26446" w:rsidRPr="00492D21" w:rsidRDefault="00A26446" w:rsidP="00A241C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25-ФЗ «О муниципальной службе в Российской Федерации»</w:t>
      </w:r>
      <w:r w:rsidRPr="00492D21">
        <w:rPr>
          <w:rFonts w:ascii="Times New Roman" w:hAnsi="Times New Roman" w:cs="Times New Roman"/>
          <w:sz w:val="28"/>
          <w:szCs w:val="28"/>
        </w:rPr>
        <w:t xml:space="preserve"> уведомляю Вас о</w:t>
      </w:r>
    </w:p>
    <w:p w:rsidR="00A26446" w:rsidRPr="00492D21" w:rsidRDefault="00A26446" w:rsidP="00A241C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21">
        <w:rPr>
          <w:rFonts w:ascii="Times New Roman" w:hAnsi="Times New Roman" w:cs="Times New Roman"/>
          <w:sz w:val="28"/>
          <w:szCs w:val="28"/>
        </w:rPr>
        <w:t>том, что я намерен(-а) выполнять иную оплачиваемую работу</w:t>
      </w:r>
    </w:p>
    <w:p w:rsidR="00A26446" w:rsidRPr="00492D21" w:rsidRDefault="00A26446" w:rsidP="00492D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21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26446" w:rsidRPr="00492D21" w:rsidRDefault="00A26446" w:rsidP="00492D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26446" w:rsidRPr="00492D21" w:rsidRDefault="00A26446" w:rsidP="00492D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2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492D21">
        <w:rPr>
          <w:rFonts w:ascii="Times New Roman" w:hAnsi="Times New Roman" w:cs="Times New Roman"/>
          <w:sz w:val="28"/>
          <w:szCs w:val="28"/>
        </w:rPr>
        <w:t>.</w:t>
      </w:r>
    </w:p>
    <w:p w:rsidR="00A26446" w:rsidRPr="00492D21" w:rsidRDefault="00A26446" w:rsidP="00A241C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2D21">
        <w:rPr>
          <w:rFonts w:ascii="Times New Roman" w:hAnsi="Times New Roman" w:cs="Times New Roman"/>
          <w:sz w:val="24"/>
          <w:szCs w:val="24"/>
        </w:rPr>
        <w:t xml:space="preserve">(указать сведения о месте работы, должности, </w:t>
      </w:r>
      <w:r>
        <w:rPr>
          <w:rFonts w:ascii="Times New Roman" w:hAnsi="Times New Roman" w:cs="Times New Roman"/>
          <w:sz w:val="24"/>
          <w:szCs w:val="24"/>
        </w:rPr>
        <w:t>вид деятельности,</w:t>
      </w:r>
      <w:r w:rsidRPr="00492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трудовой договор  или гражданско-правовой договор и т.п., должностные обязанности</w:t>
      </w:r>
      <w:r w:rsidRPr="00492D21">
        <w:rPr>
          <w:rFonts w:ascii="Times New Roman" w:hAnsi="Times New Roman" w:cs="Times New Roman"/>
          <w:sz w:val="24"/>
          <w:szCs w:val="24"/>
        </w:rPr>
        <w:t>, предполагаемой дате начала выполнения соответствующей работы, иное)</w:t>
      </w:r>
    </w:p>
    <w:p w:rsidR="00A26446" w:rsidRPr="00492D21" w:rsidRDefault="00A26446" w:rsidP="00492D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446" w:rsidRPr="00492D21" w:rsidRDefault="00A26446" w:rsidP="00A241C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21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:rsidR="00A26446" w:rsidRPr="00492D21" w:rsidRDefault="00A26446" w:rsidP="00A241C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</w:t>
      </w:r>
      <w:r w:rsidRPr="00492D21">
        <w:rPr>
          <w:rFonts w:ascii="Times New Roman" w:hAnsi="Times New Roman" w:cs="Times New Roman"/>
          <w:sz w:val="28"/>
          <w:szCs w:val="28"/>
        </w:rPr>
        <w:t>требования,</w:t>
      </w:r>
    </w:p>
    <w:p w:rsidR="00A26446" w:rsidRPr="00492D21" w:rsidRDefault="00A26446" w:rsidP="00A241C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статьями </w:t>
        </w:r>
        <w:r w:rsidRPr="00492D21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492D21">
          <w:rPr>
            <w:rFonts w:ascii="Times New Roman" w:hAnsi="Times New Roman" w:cs="Times New Roman"/>
            <w:color w:val="0000FF"/>
            <w:sz w:val="28"/>
            <w:szCs w:val="28"/>
          </w:rPr>
          <w:t>14.2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492D21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92D21">
        <w:rPr>
          <w:rFonts w:ascii="Times New Roman" w:hAnsi="Times New Roman" w:cs="Times New Roman"/>
          <w:sz w:val="28"/>
          <w:szCs w:val="28"/>
        </w:rPr>
        <w:t>от 02.03.2007</w:t>
      </w:r>
    </w:p>
    <w:p w:rsidR="00A26446" w:rsidRPr="00492D21" w:rsidRDefault="00A26446" w:rsidP="00A241C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21">
        <w:rPr>
          <w:rFonts w:ascii="Times New Roman" w:hAnsi="Times New Roman" w:cs="Times New Roman"/>
          <w:sz w:val="28"/>
          <w:szCs w:val="28"/>
        </w:rPr>
        <w:t>N 25-ФЗ "О муниципальной службе в Российской Федерации".</w:t>
      </w:r>
    </w:p>
    <w:p w:rsidR="00A26446" w:rsidRDefault="00A26446">
      <w:pPr>
        <w:pStyle w:val="ConsPlusNonformat"/>
        <w:jc w:val="both"/>
        <w:rPr>
          <w:rFonts w:cs="Calibri"/>
        </w:rPr>
      </w:pPr>
    </w:p>
    <w:p w:rsidR="00A26446" w:rsidRDefault="00A26446">
      <w:pPr>
        <w:pStyle w:val="ConsPlusNonformat"/>
        <w:jc w:val="both"/>
        <w:rPr>
          <w:rFonts w:cs="Calibri"/>
        </w:rPr>
      </w:pPr>
    </w:p>
    <w:p w:rsidR="00A26446" w:rsidRDefault="00A26446">
      <w:pPr>
        <w:pStyle w:val="ConsPlusNonformat"/>
        <w:jc w:val="both"/>
        <w:rPr>
          <w:rFonts w:cs="Calibri"/>
        </w:rPr>
      </w:pPr>
    </w:p>
    <w:p w:rsidR="00A26446" w:rsidRDefault="00A26446">
      <w:pPr>
        <w:pStyle w:val="ConsPlusNonformat"/>
        <w:jc w:val="both"/>
      </w:pPr>
      <w:r>
        <w:t xml:space="preserve">                _______________         _________________________</w:t>
      </w:r>
    </w:p>
    <w:p w:rsidR="00A26446" w:rsidRPr="00A241CB" w:rsidRDefault="00A2644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</w:t>
      </w:r>
      <w:r w:rsidRPr="00A241CB">
        <w:rPr>
          <w:rFonts w:ascii="Times New Roman" w:hAnsi="Times New Roman" w:cs="Times New Roman"/>
        </w:rPr>
        <w:t xml:space="preserve">(дата)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A241CB">
        <w:rPr>
          <w:rFonts w:ascii="Times New Roman" w:hAnsi="Times New Roman" w:cs="Times New Roman"/>
        </w:rPr>
        <w:t>(подпись)</w:t>
      </w:r>
    </w:p>
    <w:sectPr w:rsidR="00A26446" w:rsidRPr="00A241CB" w:rsidSect="009E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27"/>
    <w:rsid w:val="0022742D"/>
    <w:rsid w:val="00492D21"/>
    <w:rsid w:val="00526FA2"/>
    <w:rsid w:val="00781927"/>
    <w:rsid w:val="009E55C2"/>
    <w:rsid w:val="00A241CB"/>
    <w:rsid w:val="00A26446"/>
    <w:rsid w:val="00A37673"/>
    <w:rsid w:val="00BF463B"/>
    <w:rsid w:val="00DC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2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192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78192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FF6D8E75FFDDF326BC09A7FCAA5A073FAE22253B67D17F0360345EBBE6D224FDFBC8C0j2q3K" TargetMode="External"/><Relationship Id="rId5" Type="http://schemas.openxmlformats.org/officeDocument/2006/relationships/hyperlink" Target="consultantplus://offline/ref=D2FF6D8E75FFDDF326BC09A7FCAA5A073FAE22253B67D17F0360345EBBE6D224FDFBC8C4273D36A8j5qAK" TargetMode="External"/><Relationship Id="rId4" Type="http://schemas.openxmlformats.org/officeDocument/2006/relationships/hyperlink" Target="consultantplus://offline/ref=D2FF6D8E75FFDDF326BC09A7FCAA5A073FAE22253B67D17F0360345EBBE6D224FDFBC8C4273D35A0j5q6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339</Words>
  <Characters>1938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2014090313</cp:lastModifiedBy>
  <cp:revision>3</cp:revision>
  <dcterms:created xsi:type="dcterms:W3CDTF">2021-09-02T12:39:00Z</dcterms:created>
  <dcterms:modified xsi:type="dcterms:W3CDTF">2022-06-17T08:23:00Z</dcterms:modified>
</cp:coreProperties>
</file>